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F1" w:rsidRPr="00266B0B" w:rsidRDefault="000A67F1" w:rsidP="00CF530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32"/>
          <w:szCs w:val="32"/>
          <w:lang w:eastAsia="pl-PL"/>
        </w:rPr>
      </w:pPr>
      <w:r w:rsidRPr="00266B0B">
        <w:rPr>
          <w:rFonts w:ascii="Times New Roman" w:hAnsi="Times New Roman"/>
          <w:color w:val="000000"/>
          <w:sz w:val="32"/>
          <w:szCs w:val="32"/>
          <w:lang w:eastAsia="pl-PL"/>
        </w:rPr>
        <w:t>Zaczarowany świat zapałek</w:t>
      </w:r>
    </w:p>
    <w:p w:rsidR="000A67F1" w:rsidRPr="00CF5306" w:rsidRDefault="000A67F1" w:rsidP="00CF5306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color w:val="A10000"/>
          <w:sz w:val="24"/>
          <w:szCs w:val="24"/>
          <w:lang w:eastAsia="pl-PL"/>
        </w:rPr>
      </w:pPr>
    </w:p>
    <w:p w:rsidR="000A67F1" w:rsidRDefault="000A67F1" w:rsidP="00CF530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5B764A">
        <w:rPr>
          <w:rFonts w:ascii="Times New Roman" w:hAnsi="Times New Roman"/>
          <w:color w:val="222222"/>
          <w:sz w:val="24"/>
          <w:szCs w:val="24"/>
          <w:lang w:eastAsia="pl-PL"/>
        </w:rPr>
        <w:t>Galeria</w:t>
      </w: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 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ZACZAROWANY </w:t>
      </w: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ŚWIAT ZAPAŁEK</w:t>
      </w:r>
      <w:r w:rsidRPr="005B764A">
        <w:rPr>
          <w:rFonts w:ascii="Times New Roman" w:hAnsi="Times New Roman"/>
          <w:color w:val="222222"/>
          <w:sz w:val="24"/>
          <w:szCs w:val="24"/>
          <w:lang w:eastAsia="pl-PL"/>
        </w:rPr>
        <w:t> powstała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w maju 2005 r. i działa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br/>
      </w: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w Muzeum Filumenistycznym w Bystrzycy Kłodzkiej. Celem Galerii jest promocja zabytków na opakowaniach zapałczanych. Galeria współpracuje z wiodącymi polskimi i europejskimi producentami zapałek:</w:t>
      </w:r>
    </w:p>
    <w:p w:rsidR="000A67F1" w:rsidRDefault="000A67F1" w:rsidP="00CF530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Firmą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 B.L. Match</w:t>
      </w: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 Jamno</w:t>
      </w:r>
    </w:p>
    <w:p w:rsidR="000A67F1" w:rsidRDefault="000A67F1" w:rsidP="00CF530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Fabryką Zapałek 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Czechowice </w:t>
      </w: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S.A.</w:t>
      </w:r>
    </w:p>
    <w:p w:rsidR="000A67F1" w:rsidRDefault="000A67F1" w:rsidP="00CF530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Firmą 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Euromatch</w:t>
      </w: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 w Bystrzycy Kłodzkiej</w:t>
      </w:r>
    </w:p>
    <w:p w:rsidR="000A67F1" w:rsidRPr="006C1EF1" w:rsidRDefault="000A67F1" w:rsidP="00CF530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Firmą 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Wołoszyn</w:t>
      </w:r>
      <w:r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color w:val="222222"/>
          <w:sz w:val="24"/>
          <w:szCs w:val="24"/>
          <w:lang w:eastAsia="pl-PL"/>
        </w:rPr>
        <w:t>w Warszawie</w:t>
      </w:r>
    </w:p>
    <w:p w:rsidR="000A67F1" w:rsidRPr="00CF5306" w:rsidRDefault="000A67F1" w:rsidP="00CF530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iCs/>
          <w:color w:val="222222"/>
          <w:sz w:val="24"/>
          <w:szCs w:val="24"/>
          <w:lang w:eastAsia="pl-PL"/>
        </w:rPr>
        <w:t xml:space="preserve">Firmą </w:t>
      </w:r>
      <w:r w:rsidRPr="006C1EF1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Urszula</w:t>
      </w:r>
      <w:r>
        <w:rPr>
          <w:rFonts w:ascii="Times New Roman" w:hAnsi="Times New Roman"/>
          <w:iCs/>
          <w:color w:val="222222"/>
          <w:sz w:val="24"/>
          <w:szCs w:val="24"/>
          <w:lang w:eastAsia="pl-PL"/>
        </w:rPr>
        <w:t xml:space="preserve"> Kolonia Muszyn</w:t>
      </w:r>
    </w:p>
    <w:p w:rsidR="000A67F1" w:rsidRDefault="000A67F1">
      <w:pPr>
        <w:rPr>
          <w:rFonts w:ascii="Times New Roman" w:hAnsi="Times New Roman"/>
        </w:rPr>
      </w:pPr>
    </w:p>
    <w:p w:rsidR="000A67F1" w:rsidRPr="00DF7785" w:rsidRDefault="000A67F1" w:rsidP="00CA3063">
      <w:pPr>
        <w:ind w:firstLine="284"/>
        <w:rPr>
          <w:rFonts w:ascii="Times New Roman" w:hAnsi="Times New Roman"/>
          <w:b/>
          <w:sz w:val="28"/>
          <w:szCs w:val="28"/>
        </w:rPr>
      </w:pPr>
      <w:r w:rsidRPr="00DF7785">
        <w:rPr>
          <w:rFonts w:ascii="Times New Roman" w:hAnsi="Times New Roman"/>
          <w:b/>
          <w:sz w:val="28"/>
          <w:szCs w:val="28"/>
        </w:rPr>
        <w:t>Muzeum oferuje sprzedaż następujących zapałek:</w:t>
      </w:r>
    </w:p>
    <w:p w:rsidR="000A67F1" w:rsidRPr="007F0F07" w:rsidRDefault="000A67F1" w:rsidP="007F0F07">
      <w:pPr>
        <w:pStyle w:val="ListParagraph"/>
        <w:numPr>
          <w:ilvl w:val="0"/>
          <w:numId w:val="8"/>
        </w:numPr>
        <w:rPr>
          <w:rFonts w:ascii="Times New Roman" w:hAnsi="Times New Roman"/>
          <w:b/>
        </w:rPr>
      </w:pPr>
      <w:r w:rsidRPr="007F0F07">
        <w:rPr>
          <w:rFonts w:ascii="Times New Roman" w:hAnsi="Times New Roman"/>
          <w:b/>
        </w:rPr>
        <w:t>tuba duża - zapałki długie kominkowe</w:t>
      </w:r>
    </w:p>
    <w:p w:rsidR="000A67F1" w:rsidRDefault="000A67F1" w:rsidP="007F0F07">
      <w:pPr>
        <w:pStyle w:val="ListParagraph"/>
        <w:ind w:left="1004"/>
        <w:rPr>
          <w:rFonts w:ascii="Times New Roman" w:hAnsi="Times New Roman"/>
        </w:rPr>
      </w:pPr>
      <w:r>
        <w:rPr>
          <w:rFonts w:ascii="Times New Roman" w:hAnsi="Times New Roman"/>
        </w:rPr>
        <w:t>wzory: anioły; widoki Bystrzycy Kłodzkiej, Lądka Zdroju, Dusznik Zdroju, Kłodzka – napisy w języku polskim lub niemieckim</w:t>
      </w:r>
    </w:p>
    <w:p w:rsidR="000A67F1" w:rsidRPr="00CA3063" w:rsidRDefault="000A67F1" w:rsidP="007F0F07">
      <w:pPr>
        <w:pStyle w:val="ListParagraph"/>
        <w:ind w:left="100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B.L. Match</w:t>
      </w: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 Jamno</w:t>
      </w:r>
    </w:p>
    <w:p w:rsidR="000A67F1" w:rsidRPr="007F0F07" w:rsidRDefault="000A67F1" w:rsidP="007F0F07">
      <w:pPr>
        <w:pStyle w:val="ListParagraph"/>
        <w:ind w:left="1004"/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  <w:r w:rsidRPr="007F0F07">
        <w:rPr>
          <w:rFonts w:ascii="Times New Roman" w:hAnsi="Times New Roman"/>
          <w:b/>
          <w:color w:val="222222"/>
          <w:sz w:val="24"/>
          <w:szCs w:val="24"/>
          <w:lang w:eastAsia="pl-PL"/>
        </w:rPr>
        <w:t>długość zapałki: 27 cm</w:t>
      </w:r>
    </w:p>
    <w:p w:rsidR="000A67F1" w:rsidRDefault="000A67F1" w:rsidP="007F0F07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opakowaniu: 70 sztuk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20,00 zł</w:t>
      </w:r>
    </w:p>
    <w:p w:rsidR="000A67F1" w:rsidRPr="007F0F07" w:rsidRDefault="000A67F1" w:rsidP="006C1D0F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  <w:r w:rsidRPr="007F0F07">
        <w:rPr>
          <w:rFonts w:ascii="Times New Roman" w:hAnsi="Times New Roman"/>
          <w:b/>
          <w:color w:val="222222"/>
          <w:sz w:val="24"/>
          <w:szCs w:val="24"/>
          <w:lang w:eastAsia="pl-PL"/>
        </w:rPr>
        <w:t>tuba średnia – zapałki długie kominkowe</w:t>
      </w:r>
    </w:p>
    <w:p w:rsidR="000A67F1" w:rsidRDefault="000A67F1" w:rsidP="006C1D0F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wzór: św. Mikołaj</w:t>
      </w:r>
    </w:p>
    <w:p w:rsidR="000A67F1" w:rsidRDefault="000A67F1" w:rsidP="006C1D0F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B.L. Match</w:t>
      </w: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 Jamno</w:t>
      </w:r>
    </w:p>
    <w:p w:rsidR="000A67F1" w:rsidRPr="007F0F07" w:rsidRDefault="000A67F1" w:rsidP="006C1D0F">
      <w:pPr>
        <w:pStyle w:val="ListParagraph"/>
        <w:ind w:left="1004"/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  <w:r w:rsidRPr="007F0F07">
        <w:rPr>
          <w:rFonts w:ascii="Times New Roman" w:hAnsi="Times New Roman"/>
          <w:b/>
          <w:color w:val="222222"/>
          <w:sz w:val="24"/>
          <w:szCs w:val="24"/>
          <w:lang w:eastAsia="pl-PL"/>
        </w:rPr>
        <w:t>długość zapałki: 27 cm</w:t>
      </w:r>
    </w:p>
    <w:p w:rsidR="000A67F1" w:rsidRDefault="000A67F1" w:rsidP="006C1D0F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opakowaniu: 50 sztuk</w:t>
      </w:r>
    </w:p>
    <w:p w:rsidR="000A67F1" w:rsidRPr="006C1D0F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17,00 zł</w:t>
      </w:r>
    </w:p>
    <w:p w:rsidR="000A67F1" w:rsidRPr="007F0F07" w:rsidRDefault="000A67F1" w:rsidP="00CA3063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  <w:r w:rsidRPr="007F0F07">
        <w:rPr>
          <w:rFonts w:ascii="Times New Roman" w:hAnsi="Times New Roman"/>
          <w:b/>
          <w:color w:val="222222"/>
          <w:sz w:val="24"/>
          <w:szCs w:val="24"/>
          <w:lang w:eastAsia="pl-PL"/>
        </w:rPr>
        <w:t>tuba średnia – zapałki długie kominkowe</w:t>
      </w:r>
    </w:p>
    <w:p w:rsidR="000A67F1" w:rsidRDefault="000A67F1" w:rsidP="006C1D0F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wzory: widok Bystrzycy Kłodzkiej; fragment Panoramy Racławickiej - Tadeusz Kościuszko na koniu</w:t>
      </w:r>
    </w:p>
    <w:p w:rsidR="000A67F1" w:rsidRDefault="000A67F1" w:rsidP="006C1D0F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B.L. Match</w:t>
      </w: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 Jamno</w:t>
      </w:r>
    </w:p>
    <w:p w:rsidR="000A67F1" w:rsidRPr="007F0F07" w:rsidRDefault="000A67F1" w:rsidP="006C1D0F">
      <w:pPr>
        <w:pStyle w:val="ListParagraph"/>
        <w:ind w:left="1004"/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  <w:r w:rsidRPr="007F0F07">
        <w:rPr>
          <w:rFonts w:ascii="Times New Roman" w:hAnsi="Times New Roman"/>
          <w:b/>
          <w:color w:val="222222"/>
          <w:sz w:val="24"/>
          <w:szCs w:val="24"/>
          <w:lang w:eastAsia="pl-PL"/>
        </w:rPr>
        <w:t>długość zapałki: 20 cm</w:t>
      </w:r>
    </w:p>
    <w:p w:rsidR="000A67F1" w:rsidRDefault="000A67F1" w:rsidP="006C1D0F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opakowaniu: 70 sztuk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17,00 zł</w:t>
      </w:r>
    </w:p>
    <w:p w:rsidR="000A67F1" w:rsidRPr="0009209C" w:rsidRDefault="000A67F1" w:rsidP="006C1EF1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  <w:r w:rsidRPr="0009209C">
        <w:rPr>
          <w:rFonts w:ascii="Times New Roman" w:hAnsi="Times New Roman"/>
          <w:b/>
          <w:color w:val="222222"/>
          <w:sz w:val="24"/>
          <w:szCs w:val="24"/>
          <w:lang w:eastAsia="pl-PL"/>
        </w:rPr>
        <w:t>zapałki długie</w:t>
      </w:r>
    </w:p>
    <w:p w:rsidR="000A67F1" w:rsidRDefault="000A67F1" w:rsidP="006C1EF1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wzory: „Zdarzenie w ogrodzie” na podstawie litografii z XX w.; św. Florian; Baszta Wodna; stroje ludowe w grafice przemysłowej z ok. 1930 r.</w:t>
      </w:r>
    </w:p>
    <w:p w:rsidR="000A67F1" w:rsidRDefault="000A67F1" w:rsidP="006C1EF1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B.L. Match</w:t>
      </w: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 Jamno</w:t>
      </w:r>
    </w:p>
    <w:p w:rsidR="000A67F1" w:rsidRPr="006C1D0F" w:rsidRDefault="000A67F1" w:rsidP="006C1EF1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długość zapałki: 8 cm</w:t>
      </w:r>
    </w:p>
    <w:p w:rsidR="000A67F1" w:rsidRDefault="000A67F1" w:rsidP="006C1EF1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opakowaniu: 15 sztuk</w:t>
      </w:r>
    </w:p>
    <w:p w:rsidR="000A67F1" w:rsidRDefault="000A67F1" w:rsidP="006C1EF1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2,00 zł</w:t>
      </w:r>
    </w:p>
    <w:p w:rsidR="000A67F1" w:rsidRPr="0009209C" w:rsidRDefault="000A67F1" w:rsidP="006C1EF1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  <w:r w:rsidRPr="0009209C">
        <w:rPr>
          <w:rFonts w:ascii="Times New Roman" w:hAnsi="Times New Roman"/>
          <w:b/>
          <w:color w:val="222222"/>
          <w:sz w:val="24"/>
          <w:szCs w:val="24"/>
          <w:lang w:eastAsia="pl-PL"/>
        </w:rPr>
        <w:t>zapałki długie</w:t>
      </w:r>
    </w:p>
    <w:p w:rsidR="000A67F1" w:rsidRDefault="000A67F1" w:rsidP="006C1EF1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wzory: widok Bystrzycy Kłodzkiej; zbiory Muzeum Filumenistycznego</w:t>
      </w:r>
    </w:p>
    <w:p w:rsidR="000A67F1" w:rsidRPr="006C1EF1" w:rsidRDefault="000A67F1" w:rsidP="006C1EF1">
      <w:pPr>
        <w:pStyle w:val="ListParagraph"/>
        <w:shd w:val="clear" w:color="auto" w:fill="FFFFFF"/>
        <w:spacing w:after="0" w:line="240" w:lineRule="auto"/>
        <w:ind w:left="1004"/>
        <w:jc w:val="both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producent: </w:t>
      </w:r>
      <w:r w:rsidRPr="006C1EF1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Urszula</w:t>
      </w:r>
      <w:r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color w:val="222222"/>
          <w:sz w:val="24"/>
          <w:szCs w:val="24"/>
          <w:lang w:eastAsia="pl-PL"/>
        </w:rPr>
        <w:t xml:space="preserve"> Kolonia Muszyn</w:t>
      </w:r>
    </w:p>
    <w:p w:rsidR="000A67F1" w:rsidRPr="006C1D0F" w:rsidRDefault="000A67F1" w:rsidP="006C1EF1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długość zapałki: 8 cm</w:t>
      </w:r>
    </w:p>
    <w:p w:rsidR="000A67F1" w:rsidRDefault="000A67F1" w:rsidP="006C1EF1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opakowaniu: 15 sztuk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2,00 zł</w:t>
      </w:r>
    </w:p>
    <w:p w:rsidR="000A67F1" w:rsidRDefault="000A67F1" w:rsidP="005B764A">
      <w:pPr>
        <w:pStyle w:val="ListParagraph"/>
        <w:numPr>
          <w:ilvl w:val="0"/>
          <w:numId w:val="13"/>
        </w:numPr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dostępne w komplecie – 4 opakowania</w:t>
      </w:r>
    </w:p>
    <w:p w:rsidR="000A67F1" w:rsidRDefault="000A67F1" w:rsidP="005B764A">
      <w:pPr>
        <w:pStyle w:val="ListParagraph"/>
        <w:ind w:left="136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 kompletu: 8,00 zł</w:t>
      </w:r>
    </w:p>
    <w:p w:rsidR="000A67F1" w:rsidRPr="0009209C" w:rsidRDefault="000A67F1" w:rsidP="006C1EF1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  <w:r w:rsidRPr="0009209C">
        <w:rPr>
          <w:rFonts w:ascii="Times New Roman" w:hAnsi="Times New Roman"/>
          <w:b/>
          <w:color w:val="222222"/>
          <w:sz w:val="24"/>
          <w:szCs w:val="24"/>
          <w:lang w:eastAsia="pl-PL"/>
        </w:rPr>
        <w:t>zapałki długie</w:t>
      </w:r>
    </w:p>
    <w:p w:rsidR="000A67F1" w:rsidRDefault="000A67F1" w:rsidP="006C1EF1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wzory: samochody strażackie</w:t>
      </w:r>
    </w:p>
    <w:p w:rsidR="000A67F1" w:rsidRDefault="000A67F1" w:rsidP="006C1EF1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B.L. Match</w:t>
      </w: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 Jamno</w:t>
      </w:r>
    </w:p>
    <w:p w:rsidR="000A67F1" w:rsidRPr="006C1D0F" w:rsidRDefault="000A67F1" w:rsidP="006C1EF1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długość zapałki: 9 cm</w:t>
      </w:r>
    </w:p>
    <w:p w:rsidR="000A67F1" w:rsidRDefault="000A67F1" w:rsidP="006C1EF1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opakowaniu: 15 sztuk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2,00 zł</w:t>
      </w:r>
    </w:p>
    <w:p w:rsidR="000A67F1" w:rsidRPr="007F0F07" w:rsidRDefault="000A67F1" w:rsidP="006C1EF1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  <w:r w:rsidRPr="007F0F07">
        <w:rPr>
          <w:rFonts w:ascii="Times New Roman" w:hAnsi="Times New Roman"/>
          <w:b/>
          <w:color w:val="222222"/>
          <w:sz w:val="24"/>
          <w:szCs w:val="24"/>
          <w:lang w:eastAsia="pl-PL"/>
        </w:rPr>
        <w:t>zapałki grillowe</w:t>
      </w:r>
    </w:p>
    <w:p w:rsidR="000A67F1" w:rsidRDefault="000A67F1" w:rsidP="006C1EF1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B.L. Match</w:t>
      </w: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 Jamno</w:t>
      </w:r>
    </w:p>
    <w:p w:rsidR="000A67F1" w:rsidRPr="006C1D0F" w:rsidRDefault="000A67F1" w:rsidP="006C1EF1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długość zapałki: 8 cm</w:t>
      </w:r>
    </w:p>
    <w:p w:rsidR="000A67F1" w:rsidRDefault="000A67F1" w:rsidP="006C1EF1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opakowaniu: 20 sztuk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2,00 zł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</w:p>
    <w:p w:rsidR="000A67F1" w:rsidRPr="0009209C" w:rsidRDefault="000A67F1" w:rsidP="006C1EF1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  <w:r w:rsidRPr="0009209C">
        <w:rPr>
          <w:rFonts w:ascii="Times New Roman" w:hAnsi="Times New Roman"/>
          <w:b/>
          <w:color w:val="222222"/>
          <w:sz w:val="24"/>
          <w:szCs w:val="24"/>
          <w:lang w:eastAsia="pl-PL"/>
        </w:rPr>
        <w:t>tubka mała</w:t>
      </w:r>
    </w:p>
    <w:p w:rsidR="000A67F1" w:rsidRDefault="000A67F1" w:rsidP="006A014E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wzory: polskie stroje ludowe: wielkopolski, sandomierski, śląski; trzy małpki;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br/>
        <w:t>św. Florian; święta Bożego Narodzenia; T. Kościuszko na koniu; widok Bystrzycy Kłodzkiej</w:t>
      </w:r>
    </w:p>
    <w:p w:rsidR="000A67F1" w:rsidRDefault="000A67F1" w:rsidP="006A014E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B.L. Match</w:t>
      </w: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 Jamno</w:t>
      </w:r>
    </w:p>
    <w:p w:rsidR="000A67F1" w:rsidRPr="006C1D0F" w:rsidRDefault="000A67F1" w:rsidP="006A014E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długość zapałki: 10 cm</w:t>
      </w:r>
    </w:p>
    <w:p w:rsidR="000A67F1" w:rsidRDefault="000A67F1" w:rsidP="006A014E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opakowaniu: 40 sztuk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5,00 zł</w:t>
      </w:r>
    </w:p>
    <w:p w:rsidR="000A67F1" w:rsidRPr="00086DD0" w:rsidRDefault="000A67F1" w:rsidP="00086DD0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222222"/>
          <w:sz w:val="24"/>
          <w:szCs w:val="24"/>
          <w:u w:val="single"/>
          <w:lang w:eastAsia="pl-PL"/>
        </w:rPr>
      </w:pPr>
      <w:r w:rsidRPr="00086DD0">
        <w:rPr>
          <w:rFonts w:ascii="Times New Roman" w:hAnsi="Times New Roman"/>
          <w:b/>
          <w:color w:val="222222"/>
          <w:sz w:val="24"/>
          <w:szCs w:val="24"/>
          <w:u w:val="single"/>
          <w:lang w:eastAsia="pl-PL"/>
        </w:rPr>
        <w:t>tubka mała – zapałki morskie sztormowe</w:t>
      </w:r>
      <w:r>
        <w:rPr>
          <w:rFonts w:ascii="Times New Roman" w:hAnsi="Times New Roman"/>
          <w:b/>
          <w:color w:val="222222"/>
          <w:sz w:val="24"/>
          <w:szCs w:val="24"/>
          <w:u w:val="single"/>
          <w:lang w:eastAsia="pl-PL"/>
        </w:rPr>
        <w:t xml:space="preserve"> </w:t>
      </w:r>
      <w:r w:rsidRPr="00086DD0">
        <w:rPr>
          <w:rFonts w:ascii="Times New Roman" w:hAnsi="Times New Roman"/>
          <w:b/>
          <w:color w:val="222222"/>
          <w:sz w:val="24"/>
          <w:szCs w:val="24"/>
          <w:u w:val="single"/>
          <w:lang w:eastAsia="pl-PL"/>
        </w:rPr>
        <w:t>– służące do odpalania na wietrze</w:t>
      </w:r>
    </w:p>
    <w:p w:rsidR="000A67F1" w:rsidRDefault="000A67F1" w:rsidP="006A014E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B.L. Match</w:t>
      </w: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 Jamno</w:t>
      </w:r>
    </w:p>
    <w:p w:rsidR="000A67F1" w:rsidRPr="006C1D0F" w:rsidRDefault="000A67F1" w:rsidP="006A014E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długość zapałki: 10 cm</w:t>
      </w:r>
    </w:p>
    <w:p w:rsidR="000A67F1" w:rsidRDefault="000A67F1" w:rsidP="006A014E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opakowaniu: 25 sztuk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5,00 zł</w:t>
      </w:r>
    </w:p>
    <w:p w:rsidR="000A67F1" w:rsidRPr="00086DD0" w:rsidRDefault="000A67F1" w:rsidP="006A014E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222222"/>
          <w:sz w:val="24"/>
          <w:szCs w:val="24"/>
          <w:u w:val="single"/>
          <w:lang w:eastAsia="pl-PL"/>
        </w:rPr>
      </w:pPr>
      <w:r w:rsidRPr="00086DD0">
        <w:rPr>
          <w:rFonts w:ascii="Times New Roman" w:hAnsi="Times New Roman"/>
          <w:b/>
          <w:color w:val="222222"/>
          <w:sz w:val="24"/>
          <w:szCs w:val="24"/>
          <w:u w:val="single"/>
          <w:lang w:eastAsia="pl-PL"/>
        </w:rPr>
        <w:t>zapałki dymne – służące do badania drożności ciągu kominowego</w:t>
      </w:r>
    </w:p>
    <w:p w:rsidR="000A67F1" w:rsidRDefault="000A67F1" w:rsidP="006A014E">
      <w:pPr>
        <w:pStyle w:val="ListParagraph"/>
        <w:shd w:val="clear" w:color="auto" w:fill="FFFFFF"/>
        <w:spacing w:after="0" w:line="240" w:lineRule="auto"/>
        <w:ind w:left="1004"/>
        <w:jc w:val="both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Czechowice </w:t>
      </w: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S.A.</w:t>
      </w:r>
    </w:p>
    <w:p w:rsidR="000A67F1" w:rsidRPr="006C1D0F" w:rsidRDefault="000A67F1" w:rsidP="006A014E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długość zapałki: 9 cm</w:t>
      </w:r>
    </w:p>
    <w:p w:rsidR="000A67F1" w:rsidRDefault="000A67F1" w:rsidP="006A014E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opakowaniu: 8 sztuk</w:t>
      </w:r>
    </w:p>
    <w:p w:rsidR="000A67F1" w:rsidRDefault="000A67F1" w:rsidP="006A014E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czas dymienia: ok. 80 sekund</w:t>
      </w:r>
    </w:p>
    <w:p w:rsidR="000A67F1" w:rsidRPr="008A54B3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4,00 zł</w:t>
      </w:r>
    </w:p>
    <w:p w:rsidR="000A67F1" w:rsidRPr="00086DD0" w:rsidRDefault="000A67F1" w:rsidP="006A014E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222222"/>
          <w:sz w:val="24"/>
          <w:szCs w:val="24"/>
          <w:u w:val="single"/>
          <w:lang w:eastAsia="pl-PL"/>
        </w:rPr>
      </w:pPr>
      <w:r w:rsidRPr="00086DD0">
        <w:rPr>
          <w:rFonts w:ascii="Times New Roman" w:hAnsi="Times New Roman"/>
          <w:b/>
          <w:color w:val="222222"/>
          <w:sz w:val="24"/>
          <w:szCs w:val="24"/>
          <w:u w:val="single"/>
          <w:lang w:eastAsia="pl-PL"/>
        </w:rPr>
        <w:t>zapałki harcerskie, sztormowe – służące do odpalania na wietrze</w:t>
      </w:r>
    </w:p>
    <w:p w:rsidR="000A67F1" w:rsidRDefault="000A67F1" w:rsidP="008A54B3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B.L. Match</w:t>
      </w: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 Jamno</w:t>
      </w:r>
    </w:p>
    <w:p w:rsidR="000A67F1" w:rsidRPr="006C1D0F" w:rsidRDefault="000A67F1" w:rsidP="008A54B3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długość zapałki: 9 cm</w:t>
      </w:r>
    </w:p>
    <w:p w:rsidR="000A67F1" w:rsidRDefault="000A67F1" w:rsidP="008A54B3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opakowaniu: 14 sztuk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4,00 zł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</w:p>
    <w:p w:rsidR="000A67F1" w:rsidRPr="00086DD0" w:rsidRDefault="000A67F1" w:rsidP="008A54B3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222222"/>
          <w:sz w:val="24"/>
          <w:szCs w:val="24"/>
          <w:u w:val="single"/>
          <w:lang w:eastAsia="pl-PL"/>
        </w:rPr>
      </w:pPr>
      <w:r w:rsidRPr="00086DD0">
        <w:rPr>
          <w:rFonts w:ascii="Times New Roman" w:hAnsi="Times New Roman"/>
          <w:b/>
          <w:color w:val="222222"/>
          <w:sz w:val="24"/>
          <w:szCs w:val="24"/>
          <w:u w:val="single"/>
          <w:lang w:eastAsia="pl-PL"/>
        </w:rPr>
        <w:t>zapałki wodoodporne</w:t>
      </w:r>
      <w:r>
        <w:rPr>
          <w:rFonts w:ascii="Times New Roman" w:hAnsi="Times New Roman"/>
          <w:b/>
          <w:color w:val="222222"/>
          <w:sz w:val="24"/>
          <w:szCs w:val="24"/>
          <w:u w:val="single"/>
          <w:lang w:eastAsia="pl-PL"/>
        </w:rPr>
        <w:t xml:space="preserve"> – służące do odpalania na deszczu</w:t>
      </w:r>
    </w:p>
    <w:p w:rsidR="000A67F1" w:rsidRDefault="000A67F1" w:rsidP="008A54B3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B.L. Match</w:t>
      </w: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 Jamno</w:t>
      </w:r>
    </w:p>
    <w:p w:rsidR="000A67F1" w:rsidRPr="006C1D0F" w:rsidRDefault="000A67F1" w:rsidP="008A54B3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długość zapałki: 9 cm</w:t>
      </w:r>
    </w:p>
    <w:p w:rsidR="000A67F1" w:rsidRDefault="000A67F1" w:rsidP="008A54B3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opakowaniu: 12 sztuk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4,00 zł</w:t>
      </w:r>
    </w:p>
    <w:p w:rsidR="000A67F1" w:rsidRPr="0009209C" w:rsidRDefault="000A67F1" w:rsidP="008A54B3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  <w:r w:rsidRPr="0009209C">
        <w:rPr>
          <w:rFonts w:ascii="Times New Roman" w:hAnsi="Times New Roman"/>
          <w:b/>
          <w:color w:val="222222"/>
          <w:sz w:val="24"/>
          <w:szCs w:val="24"/>
          <w:lang w:eastAsia="pl-PL"/>
        </w:rPr>
        <w:t>zapałki kolorowe</w:t>
      </w:r>
    </w:p>
    <w:p w:rsidR="000A67F1" w:rsidRDefault="000A67F1" w:rsidP="008A54B3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B.L. Match</w:t>
      </w: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 Jamno</w:t>
      </w:r>
    </w:p>
    <w:p w:rsidR="000A67F1" w:rsidRPr="006C1D0F" w:rsidRDefault="000A67F1" w:rsidP="008A54B3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długość zapałki: 5 cm</w:t>
      </w:r>
    </w:p>
    <w:p w:rsidR="000A67F1" w:rsidRDefault="000A67F1" w:rsidP="008A54B3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opakowaniu: 1000 sztuk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10,00 zł</w:t>
      </w:r>
    </w:p>
    <w:p w:rsidR="000A67F1" w:rsidRPr="0009209C" w:rsidRDefault="000A67F1" w:rsidP="008A54B3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  <w:r w:rsidRPr="0009209C">
        <w:rPr>
          <w:rFonts w:ascii="Times New Roman" w:hAnsi="Times New Roman"/>
          <w:b/>
          <w:color w:val="222222"/>
          <w:sz w:val="24"/>
          <w:szCs w:val="24"/>
          <w:lang w:eastAsia="pl-PL"/>
        </w:rPr>
        <w:t>zapałki ekstra długie</w:t>
      </w:r>
    </w:p>
    <w:p w:rsidR="000A67F1" w:rsidRDefault="000A67F1" w:rsidP="008A54B3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B.L. Match</w:t>
      </w: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 Jamno</w:t>
      </w:r>
    </w:p>
    <w:p w:rsidR="000A67F1" w:rsidRPr="0009209C" w:rsidRDefault="000A67F1" w:rsidP="008A54B3">
      <w:pPr>
        <w:pStyle w:val="ListParagraph"/>
        <w:ind w:left="1004"/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  <w:r w:rsidRPr="0009209C">
        <w:rPr>
          <w:rFonts w:ascii="Times New Roman" w:hAnsi="Times New Roman"/>
          <w:b/>
          <w:color w:val="222222"/>
          <w:sz w:val="24"/>
          <w:szCs w:val="24"/>
          <w:lang w:eastAsia="pl-PL"/>
        </w:rPr>
        <w:t>długość zapałki: 17 cm</w:t>
      </w:r>
    </w:p>
    <w:p w:rsidR="000A67F1" w:rsidRDefault="000A67F1" w:rsidP="008A54B3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opakowaniu: 35 sztuk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7,00 zł</w:t>
      </w:r>
    </w:p>
    <w:p w:rsidR="000A67F1" w:rsidRPr="00086DD0" w:rsidRDefault="000A67F1" w:rsidP="005200F7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222222"/>
          <w:sz w:val="24"/>
          <w:szCs w:val="24"/>
          <w:u w:val="single"/>
          <w:lang w:eastAsia="pl-PL"/>
        </w:rPr>
      </w:pPr>
      <w:r w:rsidRPr="00086DD0">
        <w:rPr>
          <w:rFonts w:ascii="Times New Roman" w:hAnsi="Times New Roman"/>
          <w:b/>
          <w:color w:val="222222"/>
          <w:sz w:val="24"/>
          <w:szCs w:val="24"/>
          <w:u w:val="single"/>
          <w:lang w:eastAsia="pl-PL"/>
        </w:rPr>
        <w:t>podpałka ekologiczna do grilla</w:t>
      </w:r>
    </w:p>
    <w:p w:rsidR="000A67F1" w:rsidRDefault="000A67F1" w:rsidP="005200F7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wzory: scena myśliwska; widok Bystrzycy Kłodziej</w:t>
      </w:r>
    </w:p>
    <w:p w:rsidR="000A67F1" w:rsidRPr="005200F7" w:rsidRDefault="000A67F1" w:rsidP="005200F7">
      <w:pPr>
        <w:pStyle w:val="ListParagraph"/>
        <w:shd w:val="clear" w:color="auto" w:fill="FFFFFF"/>
        <w:spacing w:after="0"/>
        <w:ind w:left="1004"/>
        <w:jc w:val="both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Czechowice </w:t>
      </w: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S.A.</w:t>
      </w:r>
    </w:p>
    <w:p w:rsidR="000A67F1" w:rsidRDefault="000A67F1" w:rsidP="005200F7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opakowaniu: 20 sztuk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7,00 zł</w:t>
      </w:r>
    </w:p>
    <w:p w:rsidR="000A67F1" w:rsidRPr="0009209C" w:rsidRDefault="000A67F1" w:rsidP="005200F7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  <w:r w:rsidRPr="0009209C">
        <w:rPr>
          <w:rFonts w:ascii="Times New Roman" w:hAnsi="Times New Roman"/>
          <w:b/>
          <w:color w:val="222222"/>
          <w:sz w:val="24"/>
          <w:szCs w:val="24"/>
          <w:lang w:eastAsia="pl-PL"/>
        </w:rPr>
        <w:t>zapałki kominkowe</w:t>
      </w:r>
    </w:p>
    <w:p w:rsidR="000A67F1" w:rsidRDefault="000A67F1" w:rsidP="005200F7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wzory: samochody strażackie; pręgierz</w:t>
      </w:r>
    </w:p>
    <w:p w:rsidR="000A67F1" w:rsidRDefault="000A67F1" w:rsidP="005200F7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B.L. Match</w:t>
      </w: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 Jamno</w:t>
      </w:r>
    </w:p>
    <w:p w:rsidR="000A67F1" w:rsidRPr="006C1D0F" w:rsidRDefault="000A67F1" w:rsidP="005200F7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długość zapałki: 17 cm</w:t>
      </w:r>
    </w:p>
    <w:p w:rsidR="000A67F1" w:rsidRDefault="000A67F1" w:rsidP="005200F7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opakowaniu: 25 sztuk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5,00 zł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</w:p>
    <w:p w:rsidR="000A67F1" w:rsidRPr="007F0F07" w:rsidRDefault="000A67F1" w:rsidP="005200F7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  <w:r w:rsidRPr="007F0F07">
        <w:rPr>
          <w:rFonts w:ascii="Times New Roman" w:hAnsi="Times New Roman"/>
          <w:b/>
          <w:color w:val="222222"/>
          <w:sz w:val="24"/>
          <w:szCs w:val="24"/>
          <w:lang w:eastAsia="pl-PL"/>
        </w:rPr>
        <w:t>zapałki gigant</w:t>
      </w:r>
    </w:p>
    <w:p w:rsidR="000A67F1" w:rsidRDefault="000A67F1" w:rsidP="005200F7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wzory: widok Bystrzycy Kłodzkiej; Baszta Wodna</w:t>
      </w:r>
    </w:p>
    <w:p w:rsidR="000A67F1" w:rsidRDefault="000A67F1" w:rsidP="005200F7">
      <w:pPr>
        <w:pStyle w:val="ListParagraph"/>
        <w:shd w:val="clear" w:color="auto" w:fill="FFFFFF"/>
        <w:spacing w:after="0"/>
        <w:ind w:left="1004"/>
        <w:jc w:val="both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Czechowice </w:t>
      </w: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S.A.</w:t>
      </w:r>
    </w:p>
    <w:p w:rsidR="000A67F1" w:rsidRPr="005200F7" w:rsidRDefault="000A67F1" w:rsidP="005200F7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długość zapałki: 5 cm</w:t>
      </w:r>
    </w:p>
    <w:p w:rsidR="000A67F1" w:rsidRDefault="000A67F1" w:rsidP="005200F7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opakowaniu: 2000 sztuk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15,00 zł</w:t>
      </w:r>
    </w:p>
    <w:p w:rsidR="000A67F1" w:rsidRPr="007F0F07" w:rsidRDefault="000A67F1" w:rsidP="00C421D4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  <w:r w:rsidRPr="007F0F07">
        <w:rPr>
          <w:rFonts w:ascii="Times New Roman" w:hAnsi="Times New Roman"/>
          <w:b/>
          <w:color w:val="222222"/>
          <w:sz w:val="24"/>
          <w:szCs w:val="24"/>
          <w:lang w:eastAsia="pl-PL"/>
        </w:rPr>
        <w:t xml:space="preserve">zapałki gigant </w:t>
      </w:r>
    </w:p>
    <w:p w:rsidR="000A67F1" w:rsidRDefault="000A67F1" w:rsidP="00C421D4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wzory: psy; koty; konie</w:t>
      </w:r>
    </w:p>
    <w:p w:rsidR="000A67F1" w:rsidRDefault="000A67F1" w:rsidP="00C421D4">
      <w:pPr>
        <w:pStyle w:val="ListParagraph"/>
        <w:shd w:val="clear" w:color="auto" w:fill="FFFFFF"/>
        <w:spacing w:after="0"/>
        <w:ind w:left="1004"/>
        <w:jc w:val="both"/>
        <w:rPr>
          <w:rFonts w:ascii="Times New Roman" w:hAnsi="Times New Roman"/>
          <w:iCs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Wołoszyn</w:t>
      </w:r>
      <w:r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color w:val="222222"/>
          <w:sz w:val="24"/>
          <w:szCs w:val="24"/>
          <w:lang w:eastAsia="pl-PL"/>
        </w:rPr>
        <w:t>w Warszawie</w:t>
      </w:r>
    </w:p>
    <w:p w:rsidR="000A67F1" w:rsidRPr="005200F7" w:rsidRDefault="000A67F1" w:rsidP="00C421D4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długość zapałki: 5 cm</w:t>
      </w:r>
    </w:p>
    <w:p w:rsidR="000A67F1" w:rsidRDefault="000A67F1" w:rsidP="00C421D4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opakowaniu: 2000 sztuk</w:t>
      </w:r>
    </w:p>
    <w:p w:rsidR="000A67F1" w:rsidRPr="00C421D4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15,00 zł</w:t>
      </w:r>
    </w:p>
    <w:p w:rsidR="000A67F1" w:rsidRPr="0009209C" w:rsidRDefault="000A67F1" w:rsidP="00C421D4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  <w:r w:rsidRPr="0009209C">
        <w:rPr>
          <w:rFonts w:ascii="Times New Roman" w:hAnsi="Times New Roman"/>
          <w:b/>
          <w:color w:val="222222"/>
          <w:sz w:val="24"/>
          <w:szCs w:val="24"/>
          <w:lang w:eastAsia="pl-PL"/>
        </w:rPr>
        <w:t>zapałki gospodarcze</w:t>
      </w:r>
    </w:p>
    <w:p w:rsidR="000A67F1" w:rsidRDefault="000A67F1" w:rsidP="00C94F1C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wzory: psy; koty; konie</w:t>
      </w:r>
    </w:p>
    <w:p w:rsidR="000A67F1" w:rsidRDefault="000A67F1" w:rsidP="00C94F1C">
      <w:pPr>
        <w:pStyle w:val="ListParagraph"/>
        <w:shd w:val="clear" w:color="auto" w:fill="FFFFFF"/>
        <w:spacing w:after="0"/>
        <w:ind w:left="1004"/>
        <w:jc w:val="both"/>
        <w:rPr>
          <w:rFonts w:ascii="Times New Roman" w:hAnsi="Times New Roman"/>
          <w:iCs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Wołoszyn</w:t>
      </w:r>
      <w:r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color w:val="222222"/>
          <w:sz w:val="24"/>
          <w:szCs w:val="24"/>
          <w:lang w:eastAsia="pl-PL"/>
        </w:rPr>
        <w:t>w Warszawie</w:t>
      </w:r>
    </w:p>
    <w:p w:rsidR="000A67F1" w:rsidRPr="005200F7" w:rsidRDefault="000A67F1" w:rsidP="00C94F1C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długość zapałki: 5 cm</w:t>
      </w:r>
    </w:p>
    <w:p w:rsidR="000A67F1" w:rsidRDefault="000A67F1" w:rsidP="00C94F1C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opakowaniu: 220 sztuk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4,00 zł</w:t>
      </w:r>
    </w:p>
    <w:p w:rsidR="000A67F1" w:rsidRPr="0009209C" w:rsidRDefault="000A67F1" w:rsidP="00C94F1C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  <w:r w:rsidRPr="0009209C">
        <w:rPr>
          <w:rFonts w:ascii="Times New Roman" w:hAnsi="Times New Roman"/>
          <w:b/>
          <w:color w:val="222222"/>
          <w:sz w:val="24"/>
          <w:szCs w:val="24"/>
          <w:lang w:eastAsia="pl-PL"/>
        </w:rPr>
        <w:t>zapałki gospodarcze</w:t>
      </w:r>
    </w:p>
    <w:p w:rsidR="000A67F1" w:rsidRDefault="000A67F1" w:rsidP="00D966CC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wzory: krajobrazy</w:t>
      </w:r>
    </w:p>
    <w:p w:rsidR="000A67F1" w:rsidRDefault="000A67F1" w:rsidP="00D966CC">
      <w:pPr>
        <w:pStyle w:val="ListParagraph"/>
        <w:shd w:val="clear" w:color="auto" w:fill="FFFFFF"/>
        <w:spacing w:after="0"/>
        <w:ind w:left="1004"/>
        <w:jc w:val="both"/>
        <w:rPr>
          <w:rFonts w:ascii="Times New Roman" w:hAnsi="Times New Roman"/>
          <w:iCs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Euromatch</w:t>
      </w: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 w Bystrzycy Kłodzkiej</w:t>
      </w:r>
    </w:p>
    <w:p w:rsidR="000A67F1" w:rsidRPr="005200F7" w:rsidRDefault="000A67F1" w:rsidP="00D966CC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długość zapałki: 5 cm</w:t>
      </w:r>
    </w:p>
    <w:p w:rsidR="000A67F1" w:rsidRDefault="000A67F1" w:rsidP="00D966CC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opakowaniu: 200 sztuk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4,00 zł</w:t>
      </w:r>
    </w:p>
    <w:p w:rsidR="000A67F1" w:rsidRPr="0009209C" w:rsidRDefault="000A67F1" w:rsidP="00C94F1C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  <w:r w:rsidRPr="0009209C">
        <w:rPr>
          <w:rFonts w:ascii="Times New Roman" w:hAnsi="Times New Roman"/>
          <w:b/>
          <w:color w:val="222222"/>
          <w:sz w:val="24"/>
          <w:szCs w:val="24"/>
          <w:lang w:eastAsia="pl-PL"/>
        </w:rPr>
        <w:t xml:space="preserve">zapałki baszta </w:t>
      </w:r>
    </w:p>
    <w:p w:rsidR="000A67F1" w:rsidRDefault="000A67F1" w:rsidP="00C94F1C">
      <w:pPr>
        <w:pStyle w:val="ListParagraph"/>
        <w:shd w:val="clear" w:color="auto" w:fill="FFFFFF"/>
        <w:spacing w:after="0"/>
        <w:ind w:left="1004"/>
        <w:jc w:val="both"/>
        <w:rPr>
          <w:rFonts w:ascii="Times New Roman" w:hAnsi="Times New Roman"/>
          <w:iCs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Wołoszyn</w:t>
      </w:r>
      <w:r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color w:val="222222"/>
          <w:sz w:val="24"/>
          <w:szCs w:val="24"/>
          <w:lang w:eastAsia="pl-PL"/>
        </w:rPr>
        <w:t>w Warszawie</w:t>
      </w:r>
    </w:p>
    <w:p w:rsidR="000A67F1" w:rsidRPr="005200F7" w:rsidRDefault="000A67F1" w:rsidP="00C94F1C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długość zapałki: 4 cm</w:t>
      </w:r>
    </w:p>
    <w:p w:rsidR="000A67F1" w:rsidRDefault="000A67F1" w:rsidP="00C94F1C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opakowaniu: 70 sztuk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5,00 zł</w:t>
      </w:r>
    </w:p>
    <w:p w:rsidR="000A67F1" w:rsidRPr="0009209C" w:rsidRDefault="000A67F1" w:rsidP="00C94F1C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  <w:r w:rsidRPr="0009209C">
        <w:rPr>
          <w:rFonts w:ascii="Times New Roman" w:hAnsi="Times New Roman"/>
          <w:b/>
          <w:color w:val="222222"/>
          <w:sz w:val="24"/>
          <w:szCs w:val="24"/>
          <w:lang w:eastAsia="pl-PL"/>
        </w:rPr>
        <w:t>zapałki kwiatki</w:t>
      </w:r>
    </w:p>
    <w:p w:rsidR="000A67F1" w:rsidRDefault="000A67F1" w:rsidP="00D966CC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B.L. Match</w:t>
      </w: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 Jamno</w:t>
      </w:r>
    </w:p>
    <w:p w:rsidR="000A67F1" w:rsidRPr="006C1D0F" w:rsidRDefault="000A67F1" w:rsidP="00D966CC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długość zapałki: 9 cm</w:t>
      </w:r>
    </w:p>
    <w:p w:rsidR="000A67F1" w:rsidRDefault="000A67F1" w:rsidP="00D966CC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opakowaniu: 10 sztuk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2,00 zł</w:t>
      </w:r>
    </w:p>
    <w:p w:rsidR="000A67F1" w:rsidRPr="0009209C" w:rsidRDefault="000A67F1" w:rsidP="00D966CC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  <w:r w:rsidRPr="0009209C">
        <w:rPr>
          <w:rFonts w:ascii="Times New Roman" w:hAnsi="Times New Roman"/>
          <w:b/>
          <w:color w:val="222222"/>
          <w:sz w:val="24"/>
          <w:szCs w:val="24"/>
          <w:lang w:eastAsia="pl-PL"/>
        </w:rPr>
        <w:t>zapałki złote</w:t>
      </w:r>
      <w:r>
        <w:rPr>
          <w:rFonts w:ascii="Times New Roman" w:hAnsi="Times New Roman"/>
          <w:b/>
          <w:color w:val="222222"/>
          <w:sz w:val="24"/>
          <w:szCs w:val="24"/>
          <w:lang w:eastAsia="pl-PL"/>
        </w:rPr>
        <w:t xml:space="preserve"> - składanka</w:t>
      </w:r>
    </w:p>
    <w:p w:rsidR="000A67F1" w:rsidRDefault="000A67F1" w:rsidP="00D966CC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wzór: herb miasta Bystrzycy Kłodzkiej</w:t>
      </w:r>
    </w:p>
    <w:p w:rsidR="000A67F1" w:rsidRDefault="000A67F1" w:rsidP="00D966CC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B.L. Match</w:t>
      </w: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 Jamno</w:t>
      </w:r>
    </w:p>
    <w:p w:rsidR="000A67F1" w:rsidRPr="006C1D0F" w:rsidRDefault="000A67F1" w:rsidP="00D966CC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długość zapałki: 9 cm</w:t>
      </w:r>
    </w:p>
    <w:p w:rsidR="000A67F1" w:rsidRDefault="000A67F1" w:rsidP="00D966CC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opakowaniu: 30 sztuk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14,00 zł</w:t>
      </w:r>
    </w:p>
    <w:p w:rsidR="000A67F1" w:rsidRDefault="000A67F1" w:rsidP="00D966CC">
      <w:pPr>
        <w:pStyle w:val="ListParagraph"/>
        <w:numPr>
          <w:ilvl w:val="0"/>
          <w:numId w:val="6"/>
        </w:numPr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09209C">
        <w:rPr>
          <w:rFonts w:ascii="Times New Roman" w:hAnsi="Times New Roman"/>
          <w:b/>
          <w:color w:val="222222"/>
          <w:sz w:val="24"/>
          <w:szCs w:val="24"/>
          <w:lang w:eastAsia="pl-PL"/>
        </w:rPr>
        <w:t>zapałki w komplecie (20 pudełek zapałczanych o wym. 5,5 x 4 cm)</w:t>
      </w:r>
      <w:r w:rsidRPr="0009209C">
        <w:rPr>
          <w:rFonts w:ascii="Times New Roman" w:hAnsi="Times New Roman"/>
          <w:b/>
          <w:color w:val="222222"/>
          <w:sz w:val="24"/>
          <w:szCs w:val="24"/>
          <w:lang w:eastAsia="pl-PL"/>
        </w:rPr>
        <w:br/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>wzór: widoki Bystrzycy Kłodzkiej</w:t>
      </w:r>
    </w:p>
    <w:p w:rsidR="000A67F1" w:rsidRDefault="000A67F1" w:rsidP="00D966CC">
      <w:pPr>
        <w:pStyle w:val="ListParagraph"/>
        <w:shd w:val="clear" w:color="auto" w:fill="FFFFFF"/>
        <w:spacing w:after="0"/>
        <w:ind w:left="1004"/>
        <w:jc w:val="both"/>
        <w:rPr>
          <w:rFonts w:ascii="Times New Roman" w:hAnsi="Times New Roman"/>
          <w:iCs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Wołoszyn</w:t>
      </w:r>
      <w:r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color w:val="222222"/>
          <w:sz w:val="24"/>
          <w:szCs w:val="24"/>
          <w:lang w:eastAsia="pl-PL"/>
        </w:rPr>
        <w:t>w Warszawie</w:t>
      </w:r>
    </w:p>
    <w:p w:rsidR="000A67F1" w:rsidRPr="005200F7" w:rsidRDefault="000A67F1" w:rsidP="00D966CC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długość zapałki: 4 cm</w:t>
      </w:r>
    </w:p>
    <w:p w:rsidR="000A67F1" w:rsidRDefault="000A67F1" w:rsidP="00D966CC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komplecie: 400 sztuk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20,00 zł</w:t>
      </w:r>
    </w:p>
    <w:p w:rsidR="000A67F1" w:rsidRDefault="000A67F1" w:rsidP="00D966CC">
      <w:pPr>
        <w:pStyle w:val="ListParagraph"/>
        <w:numPr>
          <w:ilvl w:val="0"/>
          <w:numId w:val="6"/>
        </w:numPr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09209C">
        <w:rPr>
          <w:rFonts w:ascii="Times New Roman" w:hAnsi="Times New Roman"/>
          <w:b/>
          <w:color w:val="222222"/>
          <w:sz w:val="24"/>
          <w:szCs w:val="24"/>
          <w:lang w:eastAsia="pl-PL"/>
        </w:rPr>
        <w:t>zapałki w komplecie (20 pudełek zapałczanych o wym. 5,5 x 4 cm)</w:t>
      </w:r>
      <w:r w:rsidRPr="0009209C">
        <w:rPr>
          <w:rFonts w:ascii="Times New Roman" w:hAnsi="Times New Roman"/>
          <w:b/>
          <w:color w:val="222222"/>
          <w:sz w:val="24"/>
          <w:szCs w:val="24"/>
          <w:lang w:eastAsia="pl-PL"/>
        </w:rPr>
        <w:br/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>wzór: akty damskie cz. I; cz. II</w:t>
      </w:r>
    </w:p>
    <w:p w:rsidR="000A67F1" w:rsidRDefault="000A67F1" w:rsidP="00D966CC">
      <w:pPr>
        <w:pStyle w:val="ListParagraph"/>
        <w:shd w:val="clear" w:color="auto" w:fill="FFFFFF"/>
        <w:spacing w:after="0"/>
        <w:ind w:left="1004"/>
        <w:jc w:val="both"/>
        <w:rPr>
          <w:rFonts w:ascii="Times New Roman" w:hAnsi="Times New Roman"/>
          <w:iCs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Wołoszyn</w:t>
      </w:r>
      <w:r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color w:val="222222"/>
          <w:sz w:val="24"/>
          <w:szCs w:val="24"/>
          <w:lang w:eastAsia="pl-PL"/>
        </w:rPr>
        <w:t>w Warszawie</w:t>
      </w:r>
    </w:p>
    <w:p w:rsidR="000A67F1" w:rsidRPr="005200F7" w:rsidRDefault="000A67F1" w:rsidP="00D966CC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długość zapałki: 4 cm</w:t>
      </w:r>
    </w:p>
    <w:p w:rsidR="000A67F1" w:rsidRDefault="000A67F1" w:rsidP="00D966CC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komplecie: 400 sztuk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20,00 zł</w:t>
      </w:r>
    </w:p>
    <w:p w:rsidR="000A67F1" w:rsidRDefault="000A67F1" w:rsidP="00D966CC">
      <w:pPr>
        <w:pStyle w:val="ListParagraph"/>
        <w:numPr>
          <w:ilvl w:val="0"/>
          <w:numId w:val="6"/>
        </w:numPr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09209C">
        <w:rPr>
          <w:rFonts w:ascii="Times New Roman" w:hAnsi="Times New Roman"/>
          <w:b/>
          <w:color w:val="222222"/>
          <w:sz w:val="24"/>
          <w:szCs w:val="24"/>
          <w:lang w:eastAsia="pl-PL"/>
        </w:rPr>
        <w:t>zapałki w komplecie (20 pudełek zapałczanych o wym. 5,5 x 4 cm)</w:t>
      </w:r>
      <w:r w:rsidRPr="0009209C">
        <w:rPr>
          <w:rFonts w:ascii="Times New Roman" w:hAnsi="Times New Roman"/>
          <w:b/>
          <w:color w:val="222222"/>
          <w:sz w:val="24"/>
          <w:szCs w:val="24"/>
          <w:lang w:eastAsia="pl-PL"/>
        </w:rPr>
        <w:br/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wzór: rzeźby z jednej zapałki </w:t>
      </w:r>
    </w:p>
    <w:p w:rsidR="000A67F1" w:rsidRDefault="000A67F1" w:rsidP="00D966CC">
      <w:pPr>
        <w:pStyle w:val="ListParagraph"/>
        <w:shd w:val="clear" w:color="auto" w:fill="FFFFFF"/>
        <w:spacing w:after="0"/>
        <w:ind w:left="1004"/>
        <w:jc w:val="both"/>
        <w:rPr>
          <w:rFonts w:ascii="Times New Roman" w:hAnsi="Times New Roman"/>
          <w:iCs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Wołoszyn</w:t>
      </w:r>
      <w:r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color w:val="222222"/>
          <w:sz w:val="24"/>
          <w:szCs w:val="24"/>
          <w:lang w:eastAsia="pl-PL"/>
        </w:rPr>
        <w:t>w Warszawie</w:t>
      </w:r>
    </w:p>
    <w:p w:rsidR="000A67F1" w:rsidRPr="005200F7" w:rsidRDefault="000A67F1" w:rsidP="00D966CC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długość zapałki: 4 cm</w:t>
      </w:r>
    </w:p>
    <w:p w:rsidR="000A67F1" w:rsidRDefault="000A67F1" w:rsidP="00D966CC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komplecie: 400 sztuk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20,00 zł</w:t>
      </w:r>
    </w:p>
    <w:p w:rsidR="000A67F1" w:rsidRPr="0009209C" w:rsidRDefault="000A67F1" w:rsidP="00D966CC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  <w:r w:rsidRPr="0009209C">
        <w:rPr>
          <w:rFonts w:ascii="Times New Roman" w:hAnsi="Times New Roman"/>
          <w:b/>
          <w:color w:val="222222"/>
          <w:sz w:val="24"/>
          <w:szCs w:val="24"/>
          <w:lang w:eastAsia="pl-PL"/>
        </w:rPr>
        <w:t>zapałki w komplecie (20 pudełek zapałczanych o wym. 5,5 x 4 cm)</w:t>
      </w:r>
    </w:p>
    <w:p w:rsidR="000A67F1" w:rsidRDefault="000A67F1" w:rsidP="00927E76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wzór: Shunga – erotyka Japonii</w:t>
      </w:r>
    </w:p>
    <w:p w:rsidR="000A67F1" w:rsidRDefault="000A67F1" w:rsidP="00927E76">
      <w:pPr>
        <w:pStyle w:val="ListParagraph"/>
        <w:shd w:val="clear" w:color="auto" w:fill="FFFFFF"/>
        <w:spacing w:after="0"/>
        <w:ind w:left="1004"/>
        <w:jc w:val="both"/>
        <w:rPr>
          <w:rFonts w:ascii="Times New Roman" w:hAnsi="Times New Roman"/>
          <w:iCs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Wołoszyn</w:t>
      </w:r>
      <w:r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color w:val="222222"/>
          <w:sz w:val="24"/>
          <w:szCs w:val="24"/>
          <w:lang w:eastAsia="pl-PL"/>
        </w:rPr>
        <w:t>w Warszawie</w:t>
      </w:r>
    </w:p>
    <w:p w:rsidR="000A67F1" w:rsidRPr="005200F7" w:rsidRDefault="000A67F1" w:rsidP="00927E76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długość zapałki: 4 cm</w:t>
      </w:r>
    </w:p>
    <w:p w:rsidR="000A67F1" w:rsidRDefault="000A67F1" w:rsidP="00927E76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komplecie: 400 sztuk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20,00 zł</w:t>
      </w:r>
    </w:p>
    <w:p w:rsidR="000A67F1" w:rsidRPr="0009209C" w:rsidRDefault="000A67F1" w:rsidP="00927E76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  <w:r w:rsidRPr="0009209C">
        <w:rPr>
          <w:rFonts w:ascii="Times New Roman" w:hAnsi="Times New Roman"/>
          <w:b/>
          <w:color w:val="222222"/>
          <w:sz w:val="24"/>
          <w:szCs w:val="24"/>
          <w:lang w:eastAsia="pl-PL"/>
        </w:rPr>
        <w:t>zapałki długie</w:t>
      </w:r>
    </w:p>
    <w:p w:rsidR="000A67F1" w:rsidRDefault="000A67F1" w:rsidP="00927E76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wzory: widok Bystrzycy Kłodzkiej; Baszta Wodna; pomnik Trójcy Świętej</w:t>
      </w:r>
    </w:p>
    <w:p w:rsidR="000A67F1" w:rsidRDefault="000A67F1" w:rsidP="00927E76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B.L. Match</w:t>
      </w: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 Jamno</w:t>
      </w:r>
    </w:p>
    <w:p w:rsidR="000A67F1" w:rsidRPr="006C1D0F" w:rsidRDefault="000A67F1" w:rsidP="00927E76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długość zapałki: 20 cm</w:t>
      </w:r>
    </w:p>
    <w:p w:rsidR="000A67F1" w:rsidRDefault="000A67F1" w:rsidP="00927E76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opakowaniu: 70 sztuk</w:t>
      </w:r>
    </w:p>
    <w:p w:rsidR="000A67F1" w:rsidRPr="007F0F07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12,00 zł</w:t>
      </w:r>
    </w:p>
    <w:p w:rsidR="000A67F1" w:rsidRPr="0009209C" w:rsidRDefault="000A67F1" w:rsidP="00927E76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  <w:r w:rsidRPr="0009209C">
        <w:rPr>
          <w:rFonts w:ascii="Times New Roman" w:hAnsi="Times New Roman"/>
          <w:b/>
          <w:color w:val="222222"/>
          <w:sz w:val="24"/>
          <w:szCs w:val="24"/>
          <w:lang w:eastAsia="pl-PL"/>
        </w:rPr>
        <w:t>zapałki grzybki – składanka</w:t>
      </w:r>
    </w:p>
    <w:p w:rsidR="000A67F1" w:rsidRDefault="000A67F1" w:rsidP="00927E76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B.L. Match</w:t>
      </w: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 Jamno</w:t>
      </w:r>
    </w:p>
    <w:p w:rsidR="000A67F1" w:rsidRPr="006C1D0F" w:rsidRDefault="000A67F1" w:rsidP="00927E76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długość zapałki: 9 cm</w:t>
      </w:r>
    </w:p>
    <w:p w:rsidR="000A67F1" w:rsidRDefault="000A67F1" w:rsidP="00927E76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opakowaniu: 50 sztuk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7,00 zł</w:t>
      </w:r>
    </w:p>
    <w:p w:rsidR="000A67F1" w:rsidRPr="0009209C" w:rsidRDefault="000A67F1" w:rsidP="00927E76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  <w:r w:rsidRPr="0009209C">
        <w:rPr>
          <w:rFonts w:ascii="Times New Roman" w:hAnsi="Times New Roman"/>
          <w:b/>
          <w:color w:val="222222"/>
          <w:sz w:val="24"/>
          <w:szCs w:val="24"/>
          <w:lang w:eastAsia="pl-PL"/>
        </w:rPr>
        <w:t>zapałki gabinetowe</w:t>
      </w:r>
    </w:p>
    <w:p w:rsidR="000A67F1" w:rsidRDefault="000A67F1" w:rsidP="006347B9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wzory: „Pokoik na poddaszu” ilustracja C. Spitzweg, XIX w.;  </w:t>
      </w:r>
    </w:p>
    <w:p w:rsidR="000A67F1" w:rsidRPr="006347B9" w:rsidRDefault="000A67F1" w:rsidP="006347B9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6347B9">
        <w:rPr>
          <w:rFonts w:ascii="Times New Roman" w:hAnsi="Times New Roman"/>
          <w:color w:val="222222"/>
          <w:sz w:val="24"/>
          <w:szCs w:val="24"/>
          <w:lang w:eastAsia="pl-PL"/>
        </w:rPr>
        <w:t>„Mąciciel spokoju” ilustracja H. Sperling, XIX w.</w:t>
      </w:r>
    </w:p>
    <w:p w:rsidR="000A67F1" w:rsidRDefault="000A67F1" w:rsidP="00927E76">
      <w:pPr>
        <w:pStyle w:val="ListParagraph"/>
        <w:shd w:val="clear" w:color="auto" w:fill="FFFFFF"/>
        <w:spacing w:after="0"/>
        <w:ind w:left="1004"/>
        <w:jc w:val="both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Czechowice </w:t>
      </w: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S.A.</w:t>
      </w:r>
    </w:p>
    <w:p w:rsidR="000A67F1" w:rsidRPr="005200F7" w:rsidRDefault="000A67F1" w:rsidP="00927E76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długość zapałki: 9 cm</w:t>
      </w:r>
    </w:p>
    <w:p w:rsidR="000A67F1" w:rsidRDefault="000A67F1" w:rsidP="00927E76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opakowaniu: 50 sztuk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6,00 zł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</w:p>
    <w:p w:rsidR="000A67F1" w:rsidRPr="007F0F07" w:rsidRDefault="000A67F1" w:rsidP="00927E76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  <w:r w:rsidRPr="007F0F07">
        <w:rPr>
          <w:rFonts w:ascii="Times New Roman" w:hAnsi="Times New Roman"/>
          <w:b/>
          <w:color w:val="222222"/>
          <w:sz w:val="24"/>
          <w:szCs w:val="24"/>
          <w:lang w:eastAsia="pl-PL"/>
        </w:rPr>
        <w:t>zapałki socrealizm</w:t>
      </w:r>
    </w:p>
    <w:p w:rsidR="000A67F1" w:rsidRDefault="000A67F1" w:rsidP="007C5F3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wzory: „Tęp muchy”; „Człowiek kulturalny nie upija się”; „Pij mleko”; „Ciągłość kuracji uzdrowiskowej zapewniają produkty zdrojowe”; „Zbierajmy makulaturę”; „Mydło, woda, zdrowie, uroda”; „Zbierajmy stonkę ziemniaczaną”; „Miesiąc pogłębiania przyjaźni polsko-radzieckiej”; „ Myj się po pracy”</w:t>
      </w:r>
    </w:p>
    <w:p w:rsidR="000A67F1" w:rsidRDefault="000A67F1" w:rsidP="007C5F3A">
      <w:pPr>
        <w:pStyle w:val="ListParagraph"/>
        <w:shd w:val="clear" w:color="auto" w:fill="FFFFFF"/>
        <w:spacing w:after="0"/>
        <w:ind w:left="1004"/>
        <w:jc w:val="both"/>
        <w:rPr>
          <w:rFonts w:ascii="Times New Roman" w:hAnsi="Times New Roman"/>
          <w:iCs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Euromatch</w:t>
      </w: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 w Bystrzycy Kłodzkiej</w:t>
      </w:r>
    </w:p>
    <w:p w:rsidR="000A67F1" w:rsidRPr="005200F7" w:rsidRDefault="000A67F1" w:rsidP="007C5F3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długość zapałki: 5 cm</w:t>
      </w:r>
    </w:p>
    <w:p w:rsidR="000A67F1" w:rsidRDefault="000A67F1" w:rsidP="007C5F3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opakowaniu: 20 sztuk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1,00 zł</w:t>
      </w:r>
    </w:p>
    <w:p w:rsidR="000A67F1" w:rsidRPr="00086DD0" w:rsidRDefault="000A67F1" w:rsidP="007C5F3A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222222"/>
          <w:sz w:val="24"/>
          <w:szCs w:val="24"/>
          <w:u w:val="single"/>
          <w:lang w:eastAsia="pl-PL"/>
        </w:rPr>
      </w:pPr>
      <w:r w:rsidRPr="00086DD0">
        <w:rPr>
          <w:rFonts w:ascii="Times New Roman" w:hAnsi="Times New Roman"/>
          <w:b/>
          <w:color w:val="222222"/>
          <w:sz w:val="24"/>
          <w:szCs w:val="24"/>
          <w:u w:val="single"/>
          <w:lang w:eastAsia="pl-PL"/>
        </w:rPr>
        <w:t>zapałki cowboy – odpalające się od szorstkich powierzchni</w:t>
      </w:r>
    </w:p>
    <w:p w:rsidR="000A67F1" w:rsidRDefault="000A67F1" w:rsidP="007C5F3A">
      <w:pPr>
        <w:pStyle w:val="ListParagraph"/>
        <w:shd w:val="clear" w:color="auto" w:fill="FFFFFF"/>
        <w:spacing w:after="0"/>
        <w:ind w:left="1004"/>
        <w:jc w:val="both"/>
        <w:rPr>
          <w:rFonts w:ascii="Times New Roman" w:hAnsi="Times New Roman"/>
          <w:iCs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Wołoszyn</w:t>
      </w:r>
      <w:r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color w:val="222222"/>
          <w:sz w:val="24"/>
          <w:szCs w:val="24"/>
          <w:lang w:eastAsia="pl-PL"/>
        </w:rPr>
        <w:t>w Warszawie</w:t>
      </w:r>
    </w:p>
    <w:p w:rsidR="000A67F1" w:rsidRPr="005200F7" w:rsidRDefault="000A67F1" w:rsidP="007C5F3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długość zapałki: 4 cm</w:t>
      </w:r>
    </w:p>
    <w:p w:rsidR="000A67F1" w:rsidRDefault="000A67F1" w:rsidP="007C5F3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opakowaniu: 40 sztuk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1,00 zł</w:t>
      </w:r>
    </w:p>
    <w:p w:rsidR="000A67F1" w:rsidRPr="0009209C" w:rsidRDefault="000A67F1" w:rsidP="007C5F3A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  <w:r w:rsidRPr="0009209C">
        <w:rPr>
          <w:rFonts w:ascii="Times New Roman" w:hAnsi="Times New Roman"/>
          <w:b/>
          <w:color w:val="222222"/>
          <w:sz w:val="24"/>
          <w:szCs w:val="24"/>
          <w:lang w:eastAsia="pl-PL"/>
        </w:rPr>
        <w:t>zapałki w komplecie (6 pudełek zapałczanych o wym. 5,5 x 4 cm)</w:t>
      </w:r>
    </w:p>
    <w:p w:rsidR="000A67F1" w:rsidRDefault="000A67F1" w:rsidP="007C5F3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wzór: akty męskie w stylu retro</w:t>
      </w:r>
    </w:p>
    <w:p w:rsidR="000A67F1" w:rsidRDefault="000A67F1" w:rsidP="007C5F3A">
      <w:pPr>
        <w:pStyle w:val="ListParagraph"/>
        <w:shd w:val="clear" w:color="auto" w:fill="FFFFFF"/>
        <w:spacing w:after="0"/>
        <w:ind w:left="1004"/>
        <w:jc w:val="both"/>
        <w:rPr>
          <w:rFonts w:ascii="Times New Roman" w:hAnsi="Times New Roman"/>
          <w:iCs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Wołoszyn</w:t>
      </w:r>
      <w:r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color w:val="222222"/>
          <w:sz w:val="24"/>
          <w:szCs w:val="24"/>
          <w:lang w:eastAsia="pl-PL"/>
        </w:rPr>
        <w:t>w Warszawie</w:t>
      </w:r>
    </w:p>
    <w:p w:rsidR="000A67F1" w:rsidRPr="005200F7" w:rsidRDefault="000A67F1" w:rsidP="007C5F3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długość zapałki: 5 cm</w:t>
      </w:r>
    </w:p>
    <w:p w:rsidR="000A67F1" w:rsidRDefault="000A67F1" w:rsidP="007C5F3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komplecie: 120 sztuk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8,00 zł</w:t>
      </w:r>
    </w:p>
    <w:p w:rsidR="000A67F1" w:rsidRPr="0009209C" w:rsidRDefault="000A67F1" w:rsidP="006347B9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  <w:r w:rsidRPr="0009209C">
        <w:rPr>
          <w:rFonts w:ascii="Times New Roman" w:hAnsi="Times New Roman"/>
          <w:b/>
          <w:color w:val="222222"/>
          <w:sz w:val="24"/>
          <w:szCs w:val="24"/>
          <w:lang w:eastAsia="pl-PL"/>
        </w:rPr>
        <w:t>zapałki w komplecie (3 pudełka zapałczane o wym. 5,5 x 4 cm)</w:t>
      </w:r>
    </w:p>
    <w:p w:rsidR="000A67F1" w:rsidRDefault="000A67F1" w:rsidP="006347B9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wzór: akty męskie</w:t>
      </w:r>
    </w:p>
    <w:p w:rsidR="000A67F1" w:rsidRDefault="000A67F1" w:rsidP="006347B9">
      <w:pPr>
        <w:pStyle w:val="ListParagraph"/>
        <w:shd w:val="clear" w:color="auto" w:fill="FFFFFF"/>
        <w:spacing w:after="0"/>
        <w:ind w:left="1004"/>
        <w:jc w:val="both"/>
        <w:rPr>
          <w:rFonts w:ascii="Times New Roman" w:hAnsi="Times New Roman"/>
          <w:iCs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Wołoszyn</w:t>
      </w:r>
      <w:r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color w:val="222222"/>
          <w:sz w:val="24"/>
          <w:szCs w:val="24"/>
          <w:lang w:eastAsia="pl-PL"/>
        </w:rPr>
        <w:t>w Warszawie</w:t>
      </w:r>
    </w:p>
    <w:p w:rsidR="000A67F1" w:rsidRPr="005200F7" w:rsidRDefault="000A67F1" w:rsidP="006347B9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długość zapałki: 5 cm</w:t>
      </w:r>
    </w:p>
    <w:p w:rsidR="000A67F1" w:rsidRDefault="000A67F1" w:rsidP="006347B9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komplecie: 60 sztuk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5,00 zł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</w:p>
    <w:p w:rsidR="000A67F1" w:rsidRPr="0009209C" w:rsidRDefault="000A67F1" w:rsidP="006347B9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  <w:r w:rsidRPr="0009209C">
        <w:rPr>
          <w:rFonts w:ascii="Times New Roman" w:hAnsi="Times New Roman"/>
          <w:b/>
          <w:color w:val="222222"/>
          <w:sz w:val="24"/>
          <w:szCs w:val="24"/>
          <w:lang w:eastAsia="pl-PL"/>
        </w:rPr>
        <w:t>zapałki w komplecie (3 pudełka zapałczane o wym. 5,5 x 4cm)</w:t>
      </w:r>
    </w:p>
    <w:p w:rsidR="000A67F1" w:rsidRDefault="000A67F1" w:rsidP="006347B9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wzór: zakochani</w:t>
      </w:r>
    </w:p>
    <w:p w:rsidR="000A67F1" w:rsidRDefault="000A67F1" w:rsidP="006347B9">
      <w:pPr>
        <w:pStyle w:val="ListParagraph"/>
        <w:shd w:val="clear" w:color="auto" w:fill="FFFFFF"/>
        <w:spacing w:after="0"/>
        <w:ind w:left="1004"/>
        <w:jc w:val="both"/>
        <w:rPr>
          <w:rFonts w:ascii="Times New Roman" w:hAnsi="Times New Roman"/>
          <w:iCs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Wołoszyn</w:t>
      </w:r>
      <w:r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color w:val="222222"/>
          <w:sz w:val="24"/>
          <w:szCs w:val="24"/>
          <w:lang w:eastAsia="pl-PL"/>
        </w:rPr>
        <w:t>w Warszawie</w:t>
      </w:r>
    </w:p>
    <w:p w:rsidR="000A67F1" w:rsidRPr="005200F7" w:rsidRDefault="000A67F1" w:rsidP="006347B9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długość zapałki: 5 cm</w:t>
      </w:r>
    </w:p>
    <w:p w:rsidR="000A67F1" w:rsidRDefault="000A67F1" w:rsidP="006347B9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komplecie: 60 sztuk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5,00 zł</w:t>
      </w:r>
    </w:p>
    <w:p w:rsidR="000A67F1" w:rsidRPr="007F0F07" w:rsidRDefault="000A67F1" w:rsidP="006347B9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  <w:r w:rsidRPr="007F0F07">
        <w:rPr>
          <w:rFonts w:ascii="Times New Roman" w:hAnsi="Times New Roman"/>
          <w:b/>
          <w:color w:val="222222"/>
          <w:sz w:val="24"/>
          <w:szCs w:val="24"/>
          <w:lang w:eastAsia="pl-PL"/>
        </w:rPr>
        <w:t>zapałki do cygar</w:t>
      </w:r>
    </w:p>
    <w:p w:rsidR="000A67F1" w:rsidRDefault="000A67F1" w:rsidP="006347B9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wzór: cygaro</w:t>
      </w:r>
    </w:p>
    <w:p w:rsidR="000A67F1" w:rsidRDefault="000A67F1" w:rsidP="006347B9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producent: </w:t>
      </w:r>
      <w:r w:rsidRPr="00CF5306">
        <w:rPr>
          <w:rFonts w:ascii="Times New Roman" w:hAnsi="Times New Roman"/>
          <w:i/>
          <w:iCs/>
          <w:color w:val="222222"/>
          <w:sz w:val="24"/>
          <w:szCs w:val="24"/>
          <w:lang w:eastAsia="pl-PL"/>
        </w:rPr>
        <w:t>B.L. Match</w:t>
      </w:r>
      <w:r w:rsidRPr="00CF5306">
        <w:rPr>
          <w:rFonts w:ascii="Times New Roman" w:hAnsi="Times New Roman"/>
          <w:color w:val="222222"/>
          <w:sz w:val="24"/>
          <w:szCs w:val="24"/>
          <w:lang w:eastAsia="pl-PL"/>
        </w:rPr>
        <w:t> Jamno</w:t>
      </w:r>
    </w:p>
    <w:p w:rsidR="000A67F1" w:rsidRPr="006C1D0F" w:rsidRDefault="000A67F1" w:rsidP="006347B9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długość zapałki: 10 cm</w:t>
      </w:r>
    </w:p>
    <w:p w:rsidR="000A67F1" w:rsidRDefault="000A67F1" w:rsidP="006347B9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przeciętnie w opakowaniu: 15 sztuk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4,00 zł</w:t>
      </w:r>
    </w:p>
    <w:p w:rsidR="000A67F1" w:rsidRPr="00DF7785" w:rsidRDefault="000A67F1" w:rsidP="006347B9">
      <w:pPr>
        <w:rPr>
          <w:rFonts w:ascii="Times New Roman" w:hAnsi="Times New Roman"/>
          <w:b/>
          <w:color w:val="222222"/>
          <w:sz w:val="28"/>
          <w:szCs w:val="28"/>
          <w:lang w:eastAsia="pl-PL"/>
        </w:rPr>
      </w:pPr>
      <w:r w:rsidRPr="00DF7785">
        <w:rPr>
          <w:rFonts w:ascii="Times New Roman" w:hAnsi="Times New Roman"/>
          <w:b/>
          <w:color w:val="222222"/>
          <w:sz w:val="28"/>
          <w:szCs w:val="28"/>
          <w:lang w:eastAsia="pl-PL"/>
        </w:rPr>
        <w:t>Poza tym Muzeum oferuje:</w:t>
      </w:r>
    </w:p>
    <w:p w:rsidR="000A67F1" w:rsidRDefault="000A67F1" w:rsidP="006347B9">
      <w:pPr>
        <w:pStyle w:val="ListParagraph"/>
        <w:numPr>
          <w:ilvl w:val="0"/>
          <w:numId w:val="6"/>
        </w:numPr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086DD0">
        <w:rPr>
          <w:rFonts w:ascii="Times New Roman" w:hAnsi="Times New Roman"/>
          <w:b/>
          <w:color w:val="222222"/>
          <w:sz w:val="24"/>
          <w:szCs w:val="24"/>
          <w:lang w:eastAsia="pl-PL"/>
        </w:rPr>
        <w:t xml:space="preserve">kubki </w:t>
      </w:r>
      <w:r>
        <w:rPr>
          <w:rFonts w:ascii="Times New Roman" w:hAnsi="Times New Roman"/>
          <w:b/>
          <w:color w:val="222222"/>
          <w:sz w:val="24"/>
          <w:szCs w:val="24"/>
          <w:lang w:eastAsia="pl-PL"/>
        </w:rPr>
        <w:t xml:space="preserve">z logo i </w:t>
      </w:r>
      <w:r w:rsidRPr="00DB6F2F">
        <w:rPr>
          <w:rFonts w:ascii="Times New Roman" w:hAnsi="Times New Roman"/>
          <w:b/>
          <w:color w:val="222222"/>
          <w:sz w:val="24"/>
          <w:szCs w:val="24"/>
          <w:lang w:eastAsia="pl-PL"/>
        </w:rPr>
        <w:t>nazwą Muzeum Filumenistyczne</w:t>
      </w:r>
      <w:r>
        <w:rPr>
          <w:rFonts w:ascii="Times New Roman" w:hAnsi="Times New Roman"/>
          <w:b/>
          <w:color w:val="222222"/>
          <w:sz w:val="24"/>
          <w:szCs w:val="24"/>
          <w:lang w:eastAsia="pl-PL"/>
        </w:rPr>
        <w:t>go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9,00 zł</w:t>
      </w:r>
    </w:p>
    <w:p w:rsidR="000A67F1" w:rsidRPr="00DB6F2F" w:rsidRDefault="000A67F1" w:rsidP="00DB6F2F">
      <w:pPr>
        <w:pStyle w:val="ListParagraph"/>
        <w:numPr>
          <w:ilvl w:val="0"/>
          <w:numId w:val="6"/>
        </w:numPr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086DD0">
        <w:rPr>
          <w:rFonts w:ascii="Times New Roman" w:hAnsi="Times New Roman"/>
          <w:b/>
          <w:color w:val="222222"/>
          <w:sz w:val="24"/>
          <w:szCs w:val="24"/>
          <w:lang w:eastAsia="pl-PL"/>
        </w:rPr>
        <w:t>dzwonki</w:t>
      </w:r>
      <w:r>
        <w:rPr>
          <w:rFonts w:ascii="Times New Roman" w:hAnsi="Times New Roman"/>
          <w:b/>
          <w:color w:val="222222"/>
          <w:sz w:val="24"/>
          <w:szCs w:val="24"/>
          <w:lang w:eastAsia="pl-PL"/>
        </w:rPr>
        <w:t xml:space="preserve"> z logo i </w:t>
      </w:r>
      <w:r w:rsidRPr="00DB6F2F">
        <w:rPr>
          <w:rFonts w:ascii="Times New Roman" w:hAnsi="Times New Roman"/>
          <w:b/>
          <w:color w:val="222222"/>
          <w:sz w:val="24"/>
          <w:szCs w:val="24"/>
          <w:lang w:eastAsia="pl-PL"/>
        </w:rPr>
        <w:t>nazwą Muzeum Filumenistyczne</w:t>
      </w:r>
      <w:r>
        <w:rPr>
          <w:rFonts w:ascii="Times New Roman" w:hAnsi="Times New Roman"/>
          <w:b/>
          <w:color w:val="222222"/>
          <w:sz w:val="24"/>
          <w:szCs w:val="24"/>
          <w:lang w:eastAsia="pl-PL"/>
        </w:rPr>
        <w:t>go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6,00 zł</w:t>
      </w:r>
    </w:p>
    <w:p w:rsidR="000A67F1" w:rsidRPr="00086DD0" w:rsidRDefault="000A67F1" w:rsidP="006347B9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  <w:r w:rsidRPr="00086DD0">
        <w:rPr>
          <w:rFonts w:ascii="Times New Roman" w:hAnsi="Times New Roman"/>
          <w:b/>
          <w:color w:val="222222"/>
          <w:sz w:val="24"/>
          <w:szCs w:val="24"/>
          <w:lang w:eastAsia="pl-PL"/>
        </w:rPr>
        <w:t>dukaty lokalne o nominale „3 Floriany”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5,00 zł</w:t>
      </w:r>
    </w:p>
    <w:p w:rsidR="000A67F1" w:rsidRDefault="000A67F1" w:rsidP="006347B9">
      <w:pPr>
        <w:pStyle w:val="ListParagraph"/>
        <w:numPr>
          <w:ilvl w:val="0"/>
          <w:numId w:val="6"/>
        </w:numPr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086DD0">
        <w:rPr>
          <w:rFonts w:ascii="Times New Roman" w:hAnsi="Times New Roman"/>
          <w:b/>
          <w:color w:val="222222"/>
          <w:sz w:val="24"/>
          <w:szCs w:val="24"/>
          <w:lang w:eastAsia="pl-PL"/>
        </w:rPr>
        <w:t>magnesy</w:t>
      </w:r>
      <w:r w:rsidRPr="00086DD0">
        <w:rPr>
          <w:rFonts w:ascii="Times New Roman" w:hAnsi="Times New Roman"/>
          <w:b/>
          <w:color w:val="222222"/>
          <w:sz w:val="24"/>
          <w:szCs w:val="24"/>
          <w:lang w:eastAsia="pl-PL"/>
        </w:rPr>
        <w:br/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>wzory: widoki Bystrzycy Kłodzkiej</w:t>
      </w:r>
    </w:p>
    <w:p w:rsidR="000A67F1" w:rsidRDefault="000A67F1" w:rsidP="005B764A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5,00 zł</w:t>
      </w:r>
    </w:p>
    <w:p w:rsidR="000A67F1" w:rsidRPr="00086DD0" w:rsidRDefault="000A67F1" w:rsidP="00DF7785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  <w:r w:rsidRPr="00086DD0">
        <w:rPr>
          <w:rFonts w:ascii="Times New Roman" w:hAnsi="Times New Roman"/>
          <w:b/>
          <w:color w:val="222222"/>
          <w:sz w:val="24"/>
          <w:szCs w:val="24"/>
          <w:lang w:eastAsia="pl-PL"/>
        </w:rPr>
        <w:t>karty do gry</w:t>
      </w:r>
    </w:p>
    <w:p w:rsidR="000A67F1" w:rsidRDefault="000A67F1" w:rsidP="00DF7785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wzory: Sudety; Dolny Śląsk; Zamki Polski</w:t>
      </w:r>
    </w:p>
    <w:p w:rsidR="000A67F1" w:rsidRPr="00DF7785" w:rsidRDefault="000A67F1" w:rsidP="00DF7785">
      <w:pPr>
        <w:pStyle w:val="ListParagraph"/>
        <w:ind w:left="100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>cena: 10,00 zł</w:t>
      </w:r>
    </w:p>
    <w:p w:rsidR="000A67F1" w:rsidRPr="005200F7" w:rsidRDefault="000A67F1" w:rsidP="005200F7">
      <w:pPr>
        <w:rPr>
          <w:rFonts w:ascii="Times New Roman" w:hAnsi="Times New Roman"/>
          <w:color w:val="222222"/>
          <w:sz w:val="24"/>
          <w:szCs w:val="24"/>
          <w:lang w:eastAsia="pl-PL"/>
        </w:rPr>
      </w:pPr>
    </w:p>
    <w:p w:rsidR="000A67F1" w:rsidRPr="00CF5306" w:rsidRDefault="000A67F1" w:rsidP="00CF5306">
      <w:pPr>
        <w:ind w:firstLine="284"/>
        <w:rPr>
          <w:rFonts w:ascii="Times New Roman" w:hAnsi="Times New Roman"/>
          <w:sz w:val="24"/>
          <w:szCs w:val="24"/>
        </w:rPr>
      </w:pPr>
    </w:p>
    <w:sectPr w:rsidR="000A67F1" w:rsidRPr="00CF5306" w:rsidSect="0018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tykwaPoltawskiegoTT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57D9"/>
    <w:multiLevelType w:val="hybridMultilevel"/>
    <w:tmpl w:val="DC3C8D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45B7F8F"/>
    <w:multiLevelType w:val="hybridMultilevel"/>
    <w:tmpl w:val="BA12FD24"/>
    <w:lvl w:ilvl="0" w:tplc="69D45CF6">
      <w:start w:val="1"/>
      <w:numFmt w:val="bullet"/>
      <w:lvlText w:val="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291E137E"/>
    <w:multiLevelType w:val="multilevel"/>
    <w:tmpl w:val="BA12FD24"/>
    <w:lvl w:ilvl="0">
      <w:start w:val="1"/>
      <w:numFmt w:val="bullet"/>
      <w:lvlText w:val="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3517618E"/>
    <w:multiLevelType w:val="hybridMultilevel"/>
    <w:tmpl w:val="9A02CA9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392744BB"/>
    <w:multiLevelType w:val="hybridMultilevel"/>
    <w:tmpl w:val="0ED67E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E0F74E9"/>
    <w:multiLevelType w:val="hybridMultilevel"/>
    <w:tmpl w:val="09ECFA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8E41C95"/>
    <w:multiLevelType w:val="hybridMultilevel"/>
    <w:tmpl w:val="80EEA8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3F778F5"/>
    <w:multiLevelType w:val="hybridMultilevel"/>
    <w:tmpl w:val="6016BE18"/>
    <w:lvl w:ilvl="0" w:tplc="69D45CF6">
      <w:start w:val="1"/>
      <w:numFmt w:val="bullet"/>
      <w:lvlText w:val="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1553790"/>
    <w:multiLevelType w:val="hybridMultilevel"/>
    <w:tmpl w:val="A168AF8E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6A285DAC"/>
    <w:multiLevelType w:val="hybridMultilevel"/>
    <w:tmpl w:val="9FDAFF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79603EB"/>
    <w:multiLevelType w:val="hybridMultilevel"/>
    <w:tmpl w:val="E556ACA4"/>
    <w:lvl w:ilvl="0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1">
    <w:nsid w:val="7F0E0D43"/>
    <w:multiLevelType w:val="hybridMultilevel"/>
    <w:tmpl w:val="6AE403B4"/>
    <w:lvl w:ilvl="0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>
    <w:nsid w:val="7F5E12E9"/>
    <w:multiLevelType w:val="hybridMultilevel"/>
    <w:tmpl w:val="46908D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306"/>
    <w:rsid w:val="000277F4"/>
    <w:rsid w:val="00027D0D"/>
    <w:rsid w:val="00053154"/>
    <w:rsid w:val="00086DD0"/>
    <w:rsid w:val="0009209C"/>
    <w:rsid w:val="000A67F1"/>
    <w:rsid w:val="000A79C5"/>
    <w:rsid w:val="000C5EBB"/>
    <w:rsid w:val="00143993"/>
    <w:rsid w:val="00183AB8"/>
    <w:rsid w:val="00184832"/>
    <w:rsid w:val="00185B9F"/>
    <w:rsid w:val="00266B0B"/>
    <w:rsid w:val="002D552B"/>
    <w:rsid w:val="00350DF7"/>
    <w:rsid w:val="004E1176"/>
    <w:rsid w:val="005200F7"/>
    <w:rsid w:val="005616F0"/>
    <w:rsid w:val="005A5260"/>
    <w:rsid w:val="005B764A"/>
    <w:rsid w:val="005F11EB"/>
    <w:rsid w:val="006347B9"/>
    <w:rsid w:val="006A014E"/>
    <w:rsid w:val="006C1D0F"/>
    <w:rsid w:val="006C1EF1"/>
    <w:rsid w:val="006E2AB5"/>
    <w:rsid w:val="007C5F3A"/>
    <w:rsid w:val="007E514B"/>
    <w:rsid w:val="007F0F07"/>
    <w:rsid w:val="008A54B3"/>
    <w:rsid w:val="00927E76"/>
    <w:rsid w:val="009F0CAC"/>
    <w:rsid w:val="00B71A2A"/>
    <w:rsid w:val="00B71D07"/>
    <w:rsid w:val="00C26FAC"/>
    <w:rsid w:val="00C421D4"/>
    <w:rsid w:val="00C94F1C"/>
    <w:rsid w:val="00CA3063"/>
    <w:rsid w:val="00CF5306"/>
    <w:rsid w:val="00D966CC"/>
    <w:rsid w:val="00DB4422"/>
    <w:rsid w:val="00DB6F2F"/>
    <w:rsid w:val="00DC514F"/>
    <w:rsid w:val="00DF7785"/>
    <w:rsid w:val="00FE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0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CF5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F5306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oSpacing">
    <w:name w:val="No Spacing"/>
    <w:uiPriority w:val="99"/>
    <w:qFormat/>
    <w:rsid w:val="00B71D07"/>
    <w:rPr>
      <w:lang w:eastAsia="en-US"/>
    </w:rPr>
  </w:style>
  <w:style w:type="paragraph" w:styleId="EnvelopeAddress">
    <w:name w:val="envelope address"/>
    <w:basedOn w:val="Normal"/>
    <w:uiPriority w:val="99"/>
    <w:semiHidden/>
    <w:rsid w:val="00C26FA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ntykwaPoltawskiegoTTF" w:eastAsia="Times New Roman" w:hAnsi="AntykwaPoltawskiegoTTF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rsid w:val="00C26FAC"/>
    <w:pPr>
      <w:spacing w:after="0" w:line="240" w:lineRule="auto"/>
    </w:pPr>
    <w:rPr>
      <w:rFonts w:ascii="AntykwaPoltawskiegoTTF" w:eastAsia="Times New Roman" w:hAnsi="AntykwaPoltawskiegoTTF"/>
      <w:b/>
      <w:sz w:val="20"/>
      <w:szCs w:val="20"/>
    </w:rPr>
  </w:style>
  <w:style w:type="paragraph" w:styleId="NormalWeb">
    <w:name w:val="Normal (Web)"/>
    <w:basedOn w:val="Normal"/>
    <w:uiPriority w:val="99"/>
    <w:semiHidden/>
    <w:rsid w:val="00CF5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CF530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F530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CF530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9</Pages>
  <Words>1053</Words>
  <Characters>6322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Zaczarowany świat zapałek</dc:title>
  <dc:subject/>
  <dc:creator>ADM</dc:creator>
  <cp:keywords/>
  <dc:description/>
  <cp:lastModifiedBy>Toshiba</cp:lastModifiedBy>
  <cp:revision>2</cp:revision>
  <dcterms:created xsi:type="dcterms:W3CDTF">2015-10-15T13:29:00Z</dcterms:created>
  <dcterms:modified xsi:type="dcterms:W3CDTF">2015-10-15T13:30:00Z</dcterms:modified>
</cp:coreProperties>
</file>